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8640"/>
      </w:tblGrid>
      <w:tr w:rsidR="00536DF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36DFB" w:rsidRDefault="00536DFB">
            <w:pPr>
              <w:tabs>
                <w:tab w:val="left" w:pos="2790"/>
              </w:tabs>
              <w:jc w:val="center"/>
              <w:rPr>
                <w:rFonts w:ascii="Cambria" w:hAnsi="Cambria" w:cs="Cambri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.4pt;margin-top:3.05pt;width:51pt;height:51pt;z-index:251658240;mso-wrap-edited:f" wrapcoords="-318 0 -318 21282 21600 21282 21600 0 -318 0">
                  <v:imagedata r:id="rId4" o:title=""/>
                  <w10:wrap type="tight"/>
                </v:shape>
              </w:pict>
            </w:r>
            <w:r>
              <w:rPr>
                <w:rFonts w:ascii="Cambria" w:hAnsi="Cambria" w:cs="Cambria"/>
                <w:b/>
                <w:bCs/>
                <w:color w:val="00B0F0"/>
                <w:sz w:val="28"/>
                <w:szCs w:val="28"/>
              </w:rPr>
              <w:t xml:space="preserve">IAHEAM MEMBERSHIP APPLICATION FORM </w:t>
            </w:r>
            <w:r>
              <w:rPr>
                <w:rStyle w:val="apple-style-span"/>
                <w:rFonts w:ascii="Cambria" w:hAnsi="Cambria" w:cs="Cambria"/>
                <w:b/>
                <w:bCs/>
                <w:caps/>
                <w:color w:val="00B0F0"/>
                <w:sz w:val="28"/>
                <w:szCs w:val="28"/>
              </w:rPr>
              <w:t xml:space="preserve">(provisional) </w:t>
            </w:r>
            <w:r>
              <w:rPr>
                <w:rStyle w:val="apple-style-span"/>
                <w:rFonts w:ascii="Cambria" w:hAnsi="Cambria" w:cs="Cambria"/>
                <w:b/>
                <w:bCs/>
                <w:caps/>
                <w:color w:val="00B0F0"/>
                <w:sz w:val="28"/>
                <w:szCs w:val="28"/>
              </w:rPr>
              <w:br/>
              <w:t>for Member / Executive</w:t>
            </w:r>
          </w:p>
        </w:tc>
      </w:tr>
    </w:tbl>
    <w:p w:rsidR="00536DFB" w:rsidRDefault="00536DFB">
      <w:pPr>
        <w:tabs>
          <w:tab w:val="left" w:pos="2790"/>
        </w:tabs>
        <w:jc w:val="center"/>
        <w:rPr>
          <w:rFonts w:ascii="Kartika" w:hAnsi="Kartika" w:cs="Kartika"/>
          <w:color w:val="00B0F0"/>
        </w:rPr>
      </w:pPr>
      <w:r>
        <w:rPr>
          <w:rFonts w:ascii="Kartika" w:hAnsi="Kartika" w:cs="Kartika"/>
          <w:color w:val="00B0F0"/>
        </w:rPr>
        <w:t>(</w:t>
      </w:r>
      <w:r>
        <w:rPr>
          <w:rStyle w:val="apple-style-span"/>
          <w:rFonts w:ascii="Kartika" w:hAnsi="Kartika" w:cs="Kartika"/>
          <w:color w:val="00B0F0"/>
        </w:rPr>
        <w:t>Professionals, Academicians, Social activists, Bureaucrats, Administrators, Executives and Research Scholars and Students – Children Forum</w:t>
      </w:r>
      <w:r>
        <w:rPr>
          <w:rFonts w:ascii="Kartika" w:hAnsi="Kartika" w:cs="Kartika"/>
          <w:color w:val="00B0F0"/>
        </w:rPr>
        <w:t>)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Title(Prof./Dr./Mr/s)………………….Full Name………………………………………………........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D.O.B………………………                 Nationality………………………………………………......</w:t>
      </w:r>
    </w:p>
    <w:p w:rsidR="00536DFB" w:rsidRDefault="00536DFB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Professional Qualification……………………………………………………………………….….....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Designation…………………………………………………………………………………………....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…………………………………………………………………………………………………….......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City……………………………State…………………………Country……………………….......….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Tel. No:    Home……………………..Office………………………Mobile……………….............…</w:t>
      </w:r>
    </w:p>
    <w:p w:rsidR="00536DFB" w:rsidRDefault="00536DF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E-mail: …………………………………………………………………………………………...........</w:t>
      </w:r>
    </w:p>
    <w:p w:rsidR="00536DFB" w:rsidRDefault="00536DF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Other Professional/Academic affiliations………………………………………………………....…...</w:t>
      </w:r>
    </w:p>
    <w:p w:rsidR="00536DFB" w:rsidRDefault="00536DFB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………………………………………………………………………………………………......……..</w:t>
      </w:r>
    </w:p>
    <w:p w:rsidR="00536DFB" w:rsidRDefault="00536DFB">
      <w:pPr>
        <w:spacing w:after="0"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Personnel Address…………………………………………………………………………...........…...</w:t>
      </w:r>
    </w:p>
    <w:p w:rsidR="00536DFB" w:rsidRDefault="00536DFB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……………………………………………………………………………………………............……</w:t>
      </w:r>
    </w:p>
    <w:p w:rsidR="00536DFB" w:rsidRDefault="0053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History (Optional): ………………………………………………………………………………………………………………………………………………………………………………………………………..........……..</w:t>
      </w:r>
    </w:p>
    <w:p w:rsidR="00536DFB" w:rsidRDefault="0053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notable information (Optional): 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536DFB" w:rsidRDefault="00536DFB">
      <w:pPr>
        <w:rPr>
          <w:rFonts w:ascii="Times New Roman" w:hAnsi="Times New Roman" w:cs="Times New Roman"/>
          <w:sz w:val="24"/>
          <w:szCs w:val="24"/>
        </w:rPr>
      </w:pPr>
    </w:p>
    <w:p w:rsidR="00536DFB" w:rsidRDefault="0053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……………………..                                                Signature……………………….....……..</w:t>
      </w:r>
    </w:p>
    <w:p w:rsidR="00536DFB" w:rsidRDefault="00536D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36DFB" w:rsidRDefault="00536DF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36DFB" w:rsidRDefault="00536DF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6DFB" w:rsidRDefault="00536DF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Membership Fee </w:t>
      </w:r>
      <w:r>
        <w:rPr>
          <w:rFonts w:ascii="Times New Roman" w:hAnsi="Times New Roman" w:cs="Times New Roman"/>
          <w:i/>
          <w:iCs/>
        </w:rPr>
        <w:t>(subject to change for future members as per Ex committee’s decision</w:t>
      </w:r>
      <w:r>
        <w:rPr>
          <w:rFonts w:ascii="Times New Roman" w:hAnsi="Times New Roman" w:cs="Times New Roman"/>
          <w:b/>
          <w:bCs/>
          <w:i/>
          <w:iCs/>
        </w:rPr>
        <w:t xml:space="preserve">): </w:t>
      </w:r>
    </w:p>
    <w:p w:rsidR="00536DFB" w:rsidRDefault="00536DF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Members: Rs: 0.00 + your interest</w:t>
      </w:r>
    </w:p>
    <w:p w:rsidR="00536DFB" w:rsidRDefault="00536DF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Executives: Rs: 0.00 + your interest + involvement in the association activities</w:t>
      </w:r>
    </w:p>
    <w:sectPr w:rsidR="00536DFB" w:rsidSect="00536DFB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altName w:val="Articul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FB"/>
    <w:rsid w:val="005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Kartika" w:hAnsi="Kartika" w:cs="Kartik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94</Words>
  <Characters>1364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for the Sub Link: → Association Diary</dc:title>
  <dc:subject/>
  <dc:creator>System</dc:creator>
  <cp:keywords/>
  <dc:description/>
  <cp:lastModifiedBy>Anish P</cp:lastModifiedBy>
  <cp:revision>4</cp:revision>
  <dcterms:created xsi:type="dcterms:W3CDTF">2012-06-01T09:20:00Z</dcterms:created>
  <dcterms:modified xsi:type="dcterms:W3CDTF">2012-06-01T09:26:00Z</dcterms:modified>
</cp:coreProperties>
</file>